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4B" w:rsidRDefault="003C144A">
      <w:pPr>
        <w:pStyle w:val="Textbody"/>
        <w:rPr>
          <w:rFonts w:hint="eastAsia"/>
          <w:b/>
        </w:rPr>
      </w:pPr>
      <w:r>
        <w:rPr>
          <w:b/>
        </w:rPr>
        <w:t>ANEXO IV</w:t>
      </w:r>
    </w:p>
    <w:p w:rsidR="008F4B4B" w:rsidRDefault="008F4B4B">
      <w:pPr>
        <w:pStyle w:val="Textbody"/>
        <w:rPr>
          <w:rFonts w:hint="eastAsia"/>
        </w:rPr>
      </w:pPr>
      <w:bookmarkStart w:id="0" w:name="_GoBack"/>
    </w:p>
    <w:bookmarkEnd w:id="0"/>
    <w:p w:rsidR="008F4B4B" w:rsidRDefault="003C144A">
      <w:pPr>
        <w:pStyle w:val="Textbody"/>
        <w:jc w:val="center"/>
        <w:rPr>
          <w:rFonts w:hint="eastAsia"/>
          <w:b/>
        </w:rPr>
      </w:pPr>
      <w:r>
        <w:rPr>
          <w:b/>
        </w:rPr>
        <w:t>ATESTADO DE VISITA E VISTORIA</w:t>
      </w:r>
    </w:p>
    <w:p w:rsidR="008F4B4B" w:rsidRDefault="008F4B4B">
      <w:pPr>
        <w:pStyle w:val="Textbody"/>
        <w:rPr>
          <w:rFonts w:hint="eastAsia"/>
        </w:rPr>
      </w:pPr>
    </w:p>
    <w:p w:rsidR="008F4B4B" w:rsidRDefault="003C144A">
      <w:pPr>
        <w:pStyle w:val="Textbody"/>
        <w:keepNext/>
        <w:ind w:left="1260"/>
        <w:jc w:val="both"/>
        <w:rPr>
          <w:rFonts w:hint="eastAsia"/>
        </w:rPr>
      </w:pPr>
      <w:r>
        <w:t xml:space="preserve">Atesto para os devidos fins, ------------------------------, representante da Empresa ------------------------------------, inscrito no </w:t>
      </w:r>
      <w:r>
        <w:t>CNPJ:-------------------------, visitou e vistoriou o(s) local(is), onde será(ao) executado(s) os serviços: balcão de apoio em MDF para o setor do CAC, tendo tomado conhecimento de todas as informações, peculiaridades e condições para cumprimento das obrig</w:t>
      </w:r>
      <w:r>
        <w:t>ações referentes ao objeto</w:t>
      </w:r>
      <w:r>
        <w:rPr>
          <w:b/>
        </w:rPr>
        <w:t>.</w:t>
      </w:r>
    </w:p>
    <w:p w:rsidR="008F4B4B" w:rsidRDefault="008F4B4B">
      <w:pPr>
        <w:pStyle w:val="Textbody"/>
        <w:keepNext/>
        <w:ind w:left="1260" w:firstLine="1080"/>
        <w:rPr>
          <w:rFonts w:hint="eastAsia"/>
        </w:rPr>
      </w:pPr>
    </w:p>
    <w:p w:rsidR="008F4B4B" w:rsidRDefault="008F4B4B">
      <w:pPr>
        <w:pStyle w:val="Textbody"/>
        <w:keepNext/>
        <w:ind w:left="1260" w:firstLine="1080"/>
        <w:rPr>
          <w:rFonts w:hint="eastAsia"/>
        </w:rPr>
      </w:pPr>
    </w:p>
    <w:p w:rsidR="008F4B4B" w:rsidRDefault="003C144A">
      <w:pPr>
        <w:pStyle w:val="Textbody"/>
        <w:keepNext/>
        <w:ind w:left="1260" w:firstLine="1080"/>
        <w:rPr>
          <w:rFonts w:hint="eastAsia"/>
        </w:rPr>
      </w:pPr>
      <w:r>
        <w:t>Pouso Alegre x de março de 2024</w:t>
      </w:r>
    </w:p>
    <w:p w:rsidR="008F4B4B" w:rsidRDefault="008F4B4B">
      <w:pPr>
        <w:pStyle w:val="Textbody"/>
        <w:keepNext/>
        <w:ind w:left="1260" w:firstLine="1080"/>
        <w:rPr>
          <w:rFonts w:hint="eastAsia"/>
        </w:rPr>
      </w:pPr>
    </w:p>
    <w:p w:rsidR="008F4B4B" w:rsidRDefault="008F4B4B">
      <w:pPr>
        <w:pStyle w:val="Textbody"/>
        <w:keepNext/>
        <w:ind w:left="1260" w:firstLine="1080"/>
        <w:rPr>
          <w:rFonts w:hint="eastAsia"/>
        </w:rPr>
      </w:pPr>
    </w:p>
    <w:p w:rsidR="008F4B4B" w:rsidRDefault="008F4B4B">
      <w:pPr>
        <w:pStyle w:val="Textbody"/>
        <w:keepNext/>
        <w:ind w:left="1260" w:firstLine="1080"/>
        <w:rPr>
          <w:rFonts w:hint="eastAsia"/>
        </w:rPr>
      </w:pPr>
    </w:p>
    <w:p w:rsidR="008F4B4B" w:rsidRDefault="008F4B4B">
      <w:pPr>
        <w:pStyle w:val="Textbody"/>
        <w:ind w:left="1260"/>
        <w:rPr>
          <w:rFonts w:hint="eastAsia"/>
        </w:rPr>
      </w:pPr>
    </w:p>
    <w:tbl>
      <w:tblPr>
        <w:tblW w:w="93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  <w:gridCol w:w="4560"/>
      </w:tblGrid>
      <w:tr w:rsidR="008F4B4B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B4B" w:rsidRDefault="003C144A">
            <w:pPr>
              <w:pStyle w:val="TableContents"/>
              <w:spacing w:after="283"/>
              <w:rPr>
                <w:rFonts w:hint="eastAsia"/>
              </w:rPr>
            </w:pPr>
            <w:r>
              <w:t>________________________________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B4B" w:rsidRDefault="003C144A">
            <w:pPr>
              <w:pStyle w:val="TableContents"/>
              <w:spacing w:after="283"/>
              <w:rPr>
                <w:rFonts w:hint="eastAsia"/>
              </w:rPr>
            </w:pPr>
            <w:r>
              <w:t>________________________________</w:t>
            </w:r>
          </w:p>
        </w:tc>
      </w:tr>
      <w:tr w:rsidR="008F4B4B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B4B" w:rsidRDefault="003C144A">
            <w:pPr>
              <w:pStyle w:val="TableContents"/>
              <w:spacing w:after="283"/>
              <w:ind w:right="641"/>
              <w:rPr>
                <w:rFonts w:hint="eastAsia"/>
              </w:rPr>
            </w:pPr>
            <w:r>
              <w:t>Representante da Câmara Municipal de Pouso Alegre/MG</w:t>
            </w:r>
          </w:p>
          <w:p w:rsidR="008F4B4B" w:rsidRDefault="008F4B4B">
            <w:pPr>
              <w:pStyle w:val="TableContents"/>
              <w:spacing w:after="283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B4B" w:rsidRDefault="003C144A">
            <w:pPr>
              <w:pStyle w:val="TableContents"/>
              <w:spacing w:after="283"/>
              <w:ind w:right="641"/>
              <w:rPr>
                <w:rFonts w:hint="eastAsia"/>
              </w:rPr>
            </w:pPr>
            <w:r>
              <w:t xml:space="preserve"> Representante legal da Empresa</w:t>
            </w:r>
          </w:p>
        </w:tc>
      </w:tr>
    </w:tbl>
    <w:p w:rsidR="008F4B4B" w:rsidRDefault="008F4B4B">
      <w:pPr>
        <w:pStyle w:val="Textbody"/>
        <w:rPr>
          <w:rFonts w:hint="eastAsia"/>
        </w:rPr>
      </w:pPr>
    </w:p>
    <w:p w:rsidR="008F4B4B" w:rsidRDefault="003C144A">
      <w:pPr>
        <w:pStyle w:val="Textbody"/>
        <w:pageBreakBefore/>
        <w:rPr>
          <w:rFonts w:hint="eastAsia"/>
          <w:b/>
        </w:rPr>
      </w:pPr>
      <w:r>
        <w:rPr>
          <w:b/>
        </w:rPr>
        <w:lastRenderedPageBreak/>
        <w:t>ANEXO V</w:t>
      </w:r>
    </w:p>
    <w:p w:rsidR="008F4B4B" w:rsidRDefault="008F4B4B">
      <w:pPr>
        <w:pStyle w:val="Textbody"/>
        <w:rPr>
          <w:rFonts w:hint="eastAsia"/>
        </w:rPr>
      </w:pPr>
    </w:p>
    <w:p w:rsidR="008F4B4B" w:rsidRDefault="003C144A">
      <w:pPr>
        <w:pStyle w:val="Textbody"/>
        <w:jc w:val="center"/>
        <w:rPr>
          <w:rFonts w:hint="eastAsia"/>
          <w:b/>
        </w:rPr>
      </w:pPr>
      <w:r>
        <w:rPr>
          <w:b/>
        </w:rPr>
        <w:t xml:space="preserve">DECLARAÇÃO DE DISPENSA DE </w:t>
      </w:r>
      <w:r>
        <w:rPr>
          <w:b/>
        </w:rPr>
        <w:t>VISITA/VISTORIA</w:t>
      </w:r>
    </w:p>
    <w:p w:rsidR="008F4B4B" w:rsidRDefault="008F4B4B">
      <w:pPr>
        <w:pStyle w:val="Textbody"/>
        <w:keepNext/>
        <w:jc w:val="center"/>
        <w:rPr>
          <w:rFonts w:hint="eastAsia"/>
        </w:rPr>
      </w:pPr>
    </w:p>
    <w:p w:rsidR="008F4B4B" w:rsidRDefault="008F4B4B">
      <w:pPr>
        <w:pStyle w:val="Textbody"/>
        <w:keepNext/>
        <w:rPr>
          <w:rFonts w:hint="eastAsia"/>
        </w:rPr>
      </w:pPr>
    </w:p>
    <w:p w:rsidR="008F4B4B" w:rsidRDefault="003C144A">
      <w:pPr>
        <w:pStyle w:val="Textbody"/>
        <w:keepNext/>
        <w:ind w:left="1260"/>
        <w:rPr>
          <w:rFonts w:hint="eastAsia"/>
        </w:rPr>
      </w:pPr>
      <w:r>
        <w:rPr>
          <w:b/>
        </w:rPr>
        <w:t>-----------------------------, inscrito no CNPJ:------------------------------</w:t>
      </w:r>
      <w:r>
        <w:t xml:space="preserve">, neste ato representada por-----------------------------, </w:t>
      </w:r>
      <w:r>
        <w:rPr>
          <w:b/>
        </w:rPr>
        <w:t>DECLARAMOS</w:t>
      </w:r>
      <w:r>
        <w:t xml:space="preserve"> que, </w:t>
      </w:r>
      <w:r>
        <w:rPr>
          <w:b/>
        </w:rPr>
        <w:t xml:space="preserve">OPTAMOS </w:t>
      </w:r>
      <w:r>
        <w:t xml:space="preserve">por não realizar a visita/vistoria ao(s) local(is) de execução dos serviços, </w:t>
      </w:r>
      <w:r>
        <w:t xml:space="preserve">que </w:t>
      </w:r>
      <w:r>
        <w:rPr>
          <w:b/>
        </w:rPr>
        <w:t xml:space="preserve">ASSUMIMOS </w:t>
      </w:r>
      <w:r>
        <w:t xml:space="preserve">todo e qualquer risco por esta decisão e </w:t>
      </w:r>
      <w:r>
        <w:rPr>
          <w:b/>
        </w:rPr>
        <w:t>NOS COMPROMETEMOS</w:t>
      </w:r>
      <w:r>
        <w:t xml:space="preserve"> a prestar fielmente os serviços conforme termo de referência, do Projeto Básico e dos demais anexos que compõem o processo na modalidade de compra direta</w:t>
      </w:r>
      <w:r>
        <w:rPr>
          <w:b/>
        </w:rPr>
        <w:t>.</w:t>
      </w:r>
    </w:p>
    <w:p w:rsidR="008F4B4B" w:rsidRDefault="008F4B4B">
      <w:pPr>
        <w:pStyle w:val="Textbody"/>
        <w:ind w:left="1260"/>
        <w:rPr>
          <w:rFonts w:hint="eastAsia"/>
        </w:rPr>
      </w:pPr>
    </w:p>
    <w:p w:rsidR="008F4B4B" w:rsidRDefault="008F4B4B">
      <w:pPr>
        <w:pStyle w:val="Textbody"/>
        <w:ind w:left="1260" w:firstLine="1080"/>
        <w:rPr>
          <w:rFonts w:hint="eastAsia"/>
        </w:rPr>
      </w:pPr>
    </w:p>
    <w:p w:rsidR="008F4B4B" w:rsidRDefault="003C144A">
      <w:pPr>
        <w:pStyle w:val="Textbody"/>
        <w:ind w:left="1260" w:firstLine="1080"/>
        <w:rPr>
          <w:rFonts w:hint="eastAsia"/>
        </w:rPr>
      </w:pPr>
      <w:r>
        <w:t xml:space="preserve">Pouso alegre, X  de março </w:t>
      </w:r>
      <w:r>
        <w:t>de 2024</w:t>
      </w:r>
    </w:p>
    <w:p w:rsidR="008F4B4B" w:rsidRDefault="008F4B4B">
      <w:pPr>
        <w:pStyle w:val="Textbody"/>
        <w:ind w:left="1260" w:firstLine="1080"/>
        <w:rPr>
          <w:rFonts w:hint="eastAsia"/>
        </w:rPr>
      </w:pPr>
    </w:p>
    <w:p w:rsidR="008F4B4B" w:rsidRDefault="008F4B4B">
      <w:pPr>
        <w:pStyle w:val="Textbody"/>
        <w:ind w:left="1260" w:firstLine="1080"/>
        <w:rPr>
          <w:rFonts w:hint="eastAsia"/>
        </w:rPr>
      </w:pPr>
    </w:p>
    <w:p w:rsidR="008F4B4B" w:rsidRDefault="008F4B4B">
      <w:pPr>
        <w:pStyle w:val="Textbody"/>
        <w:ind w:left="1260"/>
        <w:rPr>
          <w:rFonts w:hint="eastAsia"/>
        </w:rPr>
      </w:pPr>
    </w:p>
    <w:tbl>
      <w:tblPr>
        <w:tblW w:w="47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5"/>
      </w:tblGrid>
      <w:tr w:rsidR="008F4B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B4B" w:rsidRDefault="003C144A">
            <w:pPr>
              <w:pStyle w:val="TableContents"/>
              <w:spacing w:after="283"/>
              <w:rPr>
                <w:rFonts w:hint="eastAsia"/>
              </w:rPr>
            </w:pPr>
            <w:r>
              <w:t>__________________________________</w:t>
            </w:r>
          </w:p>
        </w:tc>
      </w:tr>
    </w:tbl>
    <w:p w:rsidR="008F4B4B" w:rsidRDefault="008F4B4B">
      <w:pPr>
        <w:pStyle w:val="Standard"/>
        <w:rPr>
          <w:rFonts w:hint="eastAsia"/>
        </w:rPr>
      </w:pPr>
    </w:p>
    <w:sectPr w:rsidR="008F4B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4A" w:rsidRDefault="003C144A">
      <w:pPr>
        <w:rPr>
          <w:rFonts w:hint="eastAsia"/>
        </w:rPr>
      </w:pPr>
      <w:r>
        <w:separator/>
      </w:r>
    </w:p>
  </w:endnote>
  <w:endnote w:type="continuationSeparator" w:id="0">
    <w:p w:rsidR="003C144A" w:rsidRDefault="003C14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4A" w:rsidRDefault="003C14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144A" w:rsidRDefault="003C14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4B4B"/>
    <w:rsid w:val="003C144A"/>
    <w:rsid w:val="003F6579"/>
    <w:rsid w:val="008F4B4B"/>
    <w:rsid w:val="00D1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F0122-F4A2-4FEF-8812-7B50C011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user-4355</dc:creator>
  <cp:lastModifiedBy>user3752</cp:lastModifiedBy>
  <cp:revision>2</cp:revision>
  <cp:lastPrinted>2024-03-14T15:43:00Z</cp:lastPrinted>
  <dcterms:created xsi:type="dcterms:W3CDTF">2024-03-25T19:48:00Z</dcterms:created>
  <dcterms:modified xsi:type="dcterms:W3CDTF">2024-03-25T19:48:00Z</dcterms:modified>
</cp:coreProperties>
</file>